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4" w:rsidRDefault="001C4F9B">
      <w:pPr>
        <w:pStyle w:val="Title"/>
      </w:pPr>
      <w:bookmarkStart w:id="0" w:name="_GoBack"/>
      <w:bookmarkEnd w:id="0"/>
      <w:r>
        <w:t xml:space="preserve">Literary Analysis Rubric “A Christmas Carol” by Charles Dickens 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534C14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534C14" w:rsidRDefault="008A33EE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34C14" w:rsidRDefault="001C4F9B">
            <w:pPr>
              <w:pStyle w:val="Heading1"/>
              <w:keepNext w:val="0"/>
              <w:keepLines w:val="0"/>
              <w:spacing w:after="0"/>
            </w:pPr>
            <w:r>
              <w:t>Introduction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34C14" w:rsidRDefault="001C4F9B">
            <w:pPr>
              <w:pStyle w:val="Heading1"/>
              <w:keepNext w:val="0"/>
              <w:keepLines w:val="0"/>
              <w:spacing w:after="0"/>
            </w:pPr>
            <w:r>
              <w:t>Body Paragraph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534C14" w:rsidRDefault="001C4F9B">
            <w:pPr>
              <w:pStyle w:val="Heading1"/>
              <w:keepNext w:val="0"/>
              <w:keepLines w:val="0"/>
              <w:spacing w:after="0"/>
            </w:pPr>
            <w:r>
              <w:t>Conclusion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534C14" w:rsidRDefault="001C4F9B">
            <w:pPr>
              <w:pStyle w:val="Heading1"/>
              <w:keepNext w:val="0"/>
              <w:keepLines w:val="0"/>
              <w:spacing w:after="0"/>
            </w:pPr>
            <w:r>
              <w:t xml:space="preserve">CHECKLIST: </w:t>
            </w:r>
          </w:p>
        </w:tc>
      </w:tr>
      <w:tr w:rsidR="00534C14" w:rsidRPr="006B466F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534C14" w:rsidRPr="006B466F" w:rsidRDefault="008A33EE">
            <w:pPr>
              <w:pStyle w:val="Heading1"/>
              <w:keepNext w:val="0"/>
              <w:keepLines w:val="0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4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Introductory Paragraph – The beginning of your essay – this gives us a preview of what your essay will discuss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Hook – capture your reader’s attention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Focus statement (give background info about the story) 1-2 sentences.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Title, Author, Genre (TAG) – This can be combined with your thesis statement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Thesis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In (author)’s (genre) (title) the theme is _________________. The author also uses (literary element), and (literary element) to tell his story.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  <w:u w:val="single"/>
              </w:rPr>
            </w:pPr>
            <w:r w:rsidRPr="006B466F">
              <w:rPr>
                <w:rFonts w:ascii="Comic Sans MS" w:hAnsi="Comic Sans MS"/>
                <w:u w:val="single"/>
              </w:rPr>
              <w:t>Peer Helper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  <w:u w:val="single"/>
              </w:rPr>
            </w:pPr>
            <w:r w:rsidRPr="006B466F">
              <w:rPr>
                <w:rFonts w:ascii="Comic Sans MS" w:hAnsi="Comic Sans MS"/>
                <w:u w:val="single"/>
              </w:rPr>
              <w:t xml:space="preserve">Use Cited Textual Evidence </w:t>
            </w:r>
            <w:r w:rsidR="005E4E77" w:rsidRPr="006B466F">
              <w:rPr>
                <w:rFonts w:ascii="Comic Sans MS" w:hAnsi="Comic Sans MS"/>
                <w:u w:val="single"/>
              </w:rPr>
              <w:t>for Focus Statements 1 &amp; 2</w:t>
            </w:r>
          </w:p>
          <w:p w:rsidR="00534C14" w:rsidRPr="006B466F" w:rsidRDefault="00534C14" w:rsidP="001C4F9B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Comic Sans MS" w:hAnsi="Comic Sans MS"/>
              </w:rPr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>Body Paragraph-</w:t>
            </w:r>
          </w:p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>Topic sentence – state the main idea of your paragraph</w:t>
            </w:r>
          </w:p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>Evidence – Quotes, paraphrased information, details, examples, reasons</w:t>
            </w:r>
          </w:p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>Explanation (2 sentences) – What does the evidence say? What does it mean? Why does it matter?</w:t>
            </w:r>
          </w:p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>Summary statement-  Conclude with a final (new) idea that leads to your next paragraph</w:t>
            </w:r>
          </w:p>
          <w:p w:rsidR="001C4F9B" w:rsidRPr="006B466F" w:rsidRDefault="001C4F9B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Peer Helper</w:t>
            </w:r>
          </w:p>
          <w:p w:rsidR="005E4E77" w:rsidRPr="006B466F" w:rsidRDefault="005E4E77" w:rsidP="001C4F9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B466F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Cite two pieces of textual evidence in each paragraph.</w:t>
            </w:r>
            <w:r w:rsidRPr="006B466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Conclusion – The end of your essay where you sum it all up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Restate your thesis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Restate the literary elements used.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Explain why the theme is important. </w:t>
            </w:r>
          </w:p>
          <w:p w:rsidR="001C4F9B" w:rsidRPr="006B466F" w:rsidRDefault="001C4F9B" w:rsidP="001C4F9B">
            <w:pPr>
              <w:rPr>
                <w:rFonts w:ascii="Comic Sans MS" w:hAnsi="Comic Sans MS"/>
                <w:sz w:val="22"/>
              </w:rPr>
            </w:pPr>
            <w:r w:rsidRPr="006B466F">
              <w:rPr>
                <w:rFonts w:ascii="Comic Sans MS" w:hAnsi="Comic Sans MS"/>
                <w:sz w:val="22"/>
              </w:rPr>
              <w:t xml:space="preserve"> Connect, Predict, Relate (CPR) – Choose </w:t>
            </w:r>
            <w:r w:rsidRPr="006B466F">
              <w:rPr>
                <w:rFonts w:ascii="Comic Sans MS" w:hAnsi="Comic Sans MS"/>
                <w:b/>
                <w:sz w:val="22"/>
                <w:u w:val="single"/>
              </w:rPr>
              <w:t xml:space="preserve">one </w:t>
            </w:r>
            <w:r w:rsidRPr="006B466F">
              <w:rPr>
                <w:rFonts w:ascii="Comic Sans MS" w:hAnsi="Comic Sans MS"/>
                <w:sz w:val="22"/>
              </w:rPr>
              <w:t>of the options below: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Connect the theme to current events in the world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Predict what could happen if the theme was not present in the story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Relate or compare theme to a simile or metaphor (ex. Not telling the truth can have a snowball effect. One lie leads to another).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  <w:u w:val="single"/>
              </w:rPr>
            </w:pPr>
            <w:r w:rsidRPr="006B466F">
              <w:rPr>
                <w:rFonts w:ascii="Comic Sans MS" w:hAnsi="Comic Sans MS"/>
                <w:u w:val="single"/>
              </w:rPr>
              <w:t xml:space="preserve">Peer Helper </w:t>
            </w:r>
          </w:p>
          <w:p w:rsidR="005E4E77" w:rsidRPr="006B466F" w:rsidRDefault="005E4E77" w:rsidP="001C4F9B">
            <w:pPr>
              <w:pStyle w:val="ListBullet"/>
              <w:rPr>
                <w:rFonts w:ascii="Comic Sans MS" w:hAnsi="Comic Sans MS"/>
                <w:u w:val="single"/>
              </w:rPr>
            </w:pPr>
            <w:r w:rsidRPr="006B466F">
              <w:rPr>
                <w:rFonts w:ascii="Comic Sans MS" w:hAnsi="Comic Sans MS"/>
                <w:u w:val="single"/>
              </w:rPr>
              <w:t>Must connect to current event around the world. (Print off an article that justifies your connection) Include a one page summary on how this current event connects to “A Christmas Carol”</w:t>
            </w:r>
          </w:p>
          <w:p w:rsidR="00534C14" w:rsidRPr="006B466F" w:rsidRDefault="00534C14" w:rsidP="001C4F9B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Comic Sans MS" w:hAnsi="Comic Sans MS"/>
              </w:rPr>
            </w:pP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534C14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Hook</w:t>
            </w:r>
            <w:r w:rsidR="006B466F">
              <w:rPr>
                <w:rFonts w:ascii="Comic Sans MS" w:hAnsi="Comic Sans MS"/>
              </w:rPr>
              <w:t>____________________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Focus Statement 1</w:t>
            </w:r>
            <w:r w:rsidR="006B466F">
              <w:rPr>
                <w:rFonts w:ascii="Comic Sans MS" w:hAnsi="Comic Sans MS"/>
              </w:rPr>
              <w:t>____________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Focus Statement 2</w:t>
            </w:r>
            <w:r w:rsidR="006B466F">
              <w:rPr>
                <w:rFonts w:ascii="Comic Sans MS" w:hAnsi="Comic Sans MS"/>
              </w:rPr>
              <w:t>__________</w:t>
            </w:r>
            <w:r w:rsidRPr="006B466F">
              <w:rPr>
                <w:rFonts w:ascii="Comic Sans MS" w:hAnsi="Comic Sans MS"/>
              </w:rPr>
              <w:t>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(TAG) + Thesis</w:t>
            </w:r>
            <w:r w:rsidR="006B466F">
              <w:rPr>
                <w:rFonts w:ascii="Comic Sans MS" w:hAnsi="Comic Sans MS"/>
              </w:rPr>
              <w:t>_______</w:t>
            </w:r>
            <w:r w:rsidRPr="006B466F">
              <w:rPr>
                <w:rFonts w:ascii="Comic Sans MS" w:hAnsi="Comic Sans MS"/>
              </w:rPr>
              <w:t>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Introduction Summary Statement__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Topic Sentence 1____,2____,3____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Evidence 1____,2____,3____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Evidence Explanation 1____,2____,3____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Summary Statement 1_____2____3___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Modified Thesis</w:t>
            </w:r>
            <w:r w:rsidR="006B466F">
              <w:rPr>
                <w:rFonts w:ascii="Comic Sans MS" w:hAnsi="Comic Sans MS"/>
              </w:rPr>
              <w:t>_____________</w:t>
            </w:r>
            <w:r w:rsidRPr="006B466F">
              <w:rPr>
                <w:rFonts w:ascii="Comic Sans MS" w:hAnsi="Comic Sans MS"/>
              </w:rPr>
              <w:t>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Modified Focus______________________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Restate Literary Elements Used_________</w:t>
            </w:r>
          </w:p>
          <w:p w:rsidR="001C4F9B" w:rsidRPr="006B466F" w:rsidRDefault="001C4F9B" w:rsidP="001C4F9B">
            <w:pPr>
              <w:pStyle w:val="ListBullet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CPR= Con</w:t>
            </w:r>
            <w:r w:rsidR="006B466F">
              <w:rPr>
                <w:rFonts w:ascii="Comic Sans MS" w:hAnsi="Comic Sans MS"/>
              </w:rPr>
              <w:t>nect, Predict, Relate _______</w:t>
            </w:r>
          </w:p>
        </w:tc>
      </w:tr>
      <w:tr w:rsidR="00534C14" w:rsidRPr="006B466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534C14" w:rsidRPr="006B466F" w:rsidRDefault="008A33EE">
            <w:pPr>
              <w:pStyle w:val="Heading1"/>
              <w:keepNext w:val="0"/>
              <w:keepLines w:val="0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Introductory Paragraph – The beginning of your essay – this gives us a preview of what your essay will discuss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Hook – capture your reader’s attention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Focus statement (give background info about the story) 1-2 sentences.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Title, Author, Genre (TAG) – This can be combined with your thesis statement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Thesis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In (author)’s (genre) (title) the theme is _________________. The author also uses (literary element), and (literary element) to tell his story.</w:t>
            </w:r>
          </w:p>
          <w:p w:rsidR="00534C14" w:rsidRPr="006B466F" w:rsidRDefault="00534C14">
            <w:pPr>
              <w:pStyle w:val="ListBullet"/>
              <w:spacing w:after="0"/>
              <w:rPr>
                <w:rFonts w:ascii="Comic Sans MS" w:hAnsi="Comic Sans MS"/>
              </w:rPr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1C4F9B" w:rsidRPr="006B466F" w:rsidRDefault="001C4F9B" w:rsidP="006B466F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Body Paragraph-</w:t>
            </w:r>
          </w:p>
          <w:p w:rsidR="001C4F9B" w:rsidRPr="006B466F" w:rsidRDefault="001C4F9B" w:rsidP="006B466F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Topic sentence – state the main idea of your paragraph</w:t>
            </w:r>
          </w:p>
          <w:p w:rsidR="001C4F9B" w:rsidRPr="006B466F" w:rsidRDefault="001C4F9B" w:rsidP="006B466F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Evidence – Quotes, paraphrased information, details, examples, reasons</w:t>
            </w:r>
          </w:p>
          <w:p w:rsidR="001C4F9B" w:rsidRPr="006B466F" w:rsidRDefault="001C4F9B" w:rsidP="006B466F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Explanation (2 sentences) – What does the evidence say? What does it mean? Why does it matter?</w:t>
            </w:r>
          </w:p>
          <w:p w:rsidR="001C4F9B" w:rsidRPr="006B466F" w:rsidRDefault="001C4F9B" w:rsidP="006B466F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Summary statement-  Conclude with a final (new) idea that leads to your next paragraph</w:t>
            </w:r>
          </w:p>
          <w:p w:rsidR="00534C14" w:rsidRPr="006B466F" w:rsidRDefault="00534C14" w:rsidP="006B466F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Conclusion – The end of your essay where you sum it all up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Restate your thesis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Restate the literary elements used.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Explain why the theme is important. </w:t>
            </w:r>
          </w:p>
          <w:p w:rsidR="001C4F9B" w:rsidRPr="006B466F" w:rsidRDefault="001C4F9B" w:rsidP="001C4F9B">
            <w:pPr>
              <w:rPr>
                <w:rFonts w:ascii="Comic Sans MS" w:hAnsi="Comic Sans MS"/>
                <w:sz w:val="22"/>
              </w:rPr>
            </w:pPr>
            <w:r w:rsidRPr="006B466F">
              <w:rPr>
                <w:rFonts w:ascii="Comic Sans MS" w:hAnsi="Comic Sans MS"/>
                <w:sz w:val="22"/>
              </w:rPr>
              <w:t xml:space="preserve"> Connect, Predict, Relate (CPR) – Choose </w:t>
            </w:r>
            <w:r w:rsidRPr="006B466F">
              <w:rPr>
                <w:rFonts w:ascii="Comic Sans MS" w:hAnsi="Comic Sans MS"/>
                <w:b/>
                <w:sz w:val="22"/>
                <w:u w:val="single"/>
              </w:rPr>
              <w:t xml:space="preserve">one </w:t>
            </w:r>
            <w:r w:rsidRPr="006B466F">
              <w:rPr>
                <w:rFonts w:ascii="Comic Sans MS" w:hAnsi="Comic Sans MS"/>
                <w:sz w:val="22"/>
              </w:rPr>
              <w:t>of the options below: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Connect the theme to current events in the world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Predict what could happen if the theme was not present in the story </w:t>
            </w:r>
          </w:p>
          <w:p w:rsidR="001C4F9B" w:rsidRPr="006B466F" w:rsidRDefault="001C4F9B" w:rsidP="001C4F9B">
            <w:pPr>
              <w:pStyle w:val="ListBullet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Relate or compare theme to a simile or metaphor (ex. Not telling the truth can have a snowball effect. One lie leads to another).</w:t>
            </w:r>
          </w:p>
          <w:p w:rsidR="00534C14" w:rsidRPr="006B466F" w:rsidRDefault="00534C14" w:rsidP="001C4F9B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rFonts w:ascii="Comic Sans MS" w:hAnsi="Comic Sans MS"/>
              </w:rPr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534C14" w:rsidRPr="006B466F" w:rsidRDefault="00534C14" w:rsidP="001C4F9B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rFonts w:ascii="Comic Sans MS" w:hAnsi="Comic Sans MS"/>
              </w:rPr>
            </w:pPr>
          </w:p>
        </w:tc>
      </w:tr>
      <w:tr w:rsidR="00534C14" w:rsidRPr="006B466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534C14" w:rsidRPr="006B466F" w:rsidRDefault="008A33EE">
            <w:pPr>
              <w:pStyle w:val="Heading1"/>
              <w:keepNext w:val="0"/>
              <w:keepLines w:val="0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2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34C14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Hook is attempted but weak</w:t>
            </w:r>
          </w:p>
          <w:p w:rsidR="005E4E77" w:rsidRPr="006B466F" w:rsidRDefault="005E4E77" w:rsidP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Focus statements are off topic</w:t>
            </w:r>
          </w:p>
          <w:p w:rsidR="005E4E77" w:rsidRPr="006B466F" w:rsidRDefault="005E4E77" w:rsidP="005E4E77">
            <w:pPr>
              <w:pStyle w:val="ListBullet"/>
              <w:spacing w:after="0"/>
              <w:ind w:left="288" w:hanging="216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TAG is missing or thesis statement lacks all three parts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34C14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Topic sentence attempted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Evidence is not relevant or not properly cited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Explanation lacks understanding of analysis of what the text says explicitly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Summary statement is missing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Transitions are not present or use sparingly 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534C14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Thesis is not modified or missing</w:t>
            </w:r>
          </w:p>
          <w:p w:rsidR="006B466F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Focus statements are off topic or missing</w:t>
            </w:r>
          </w:p>
          <w:p w:rsidR="006B466F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Attempt to restate literary elements</w:t>
            </w:r>
          </w:p>
          <w:p w:rsidR="006B466F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Can attempt to analyze the importance of theme</w:t>
            </w:r>
          </w:p>
          <w:p w:rsidR="006B466F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CPR is weak or lacks relevance 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534C14" w:rsidRPr="006B466F" w:rsidRDefault="00534C14" w:rsidP="001C4F9B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rFonts w:ascii="Comic Sans MS" w:hAnsi="Comic Sans MS"/>
              </w:rPr>
            </w:pPr>
          </w:p>
        </w:tc>
      </w:tr>
      <w:tr w:rsidR="00534C14" w:rsidRPr="006B466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534C14" w:rsidRPr="006B466F" w:rsidRDefault="008A33EE">
            <w:pPr>
              <w:pStyle w:val="Heading1"/>
              <w:keepNext w:val="0"/>
              <w:keepLines w:val="0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34C14" w:rsidRPr="006B466F" w:rsidRDefault="005E4E77" w:rsidP="005E4E77">
            <w:pPr>
              <w:pStyle w:val="ListBullet"/>
              <w:numPr>
                <w:ilvl w:val="0"/>
                <w:numId w:val="12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An introduction paragraph is a below basic attempt proficiency. Formatting is done incorrectly and shows the inability to provide cohesion in writing. Lacking an overall understanding of organization in a literary analysis paper. </w:t>
            </w:r>
          </w:p>
          <w:p w:rsidR="005E4E77" w:rsidRPr="006B466F" w:rsidRDefault="005E4E77" w:rsidP="005E4E77">
            <w:pPr>
              <w:pStyle w:val="ListBullet"/>
              <w:numPr>
                <w:ilvl w:val="0"/>
                <w:numId w:val="12"/>
              </w:numPr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Plagiarism is found 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34C14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Body paragraph does not show cohesion in the writing process and student is unable to clarify the relationships among ideas and concepts. 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Domain-specific vocabulary missing to explain topic </w:t>
            </w:r>
          </w:p>
          <w:p w:rsidR="005E4E77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Plagiarism is found 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534C14" w:rsidRPr="006B466F" w:rsidRDefault="005E4E77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>Concluding paragraph does not support the information or explanation presented in previous paragraphs</w:t>
            </w:r>
            <w:r w:rsidR="006B466F" w:rsidRPr="006B466F">
              <w:rPr>
                <w:rFonts w:ascii="Comic Sans MS" w:hAnsi="Comic Sans MS"/>
              </w:rPr>
              <w:t xml:space="preserve">. </w:t>
            </w:r>
          </w:p>
          <w:p w:rsidR="006B466F" w:rsidRPr="006B466F" w:rsidRDefault="006B466F">
            <w:pPr>
              <w:pStyle w:val="ListBullet"/>
              <w:spacing w:after="0"/>
              <w:rPr>
                <w:rFonts w:ascii="Comic Sans MS" w:hAnsi="Comic Sans MS"/>
              </w:rPr>
            </w:pPr>
            <w:r w:rsidRPr="006B466F">
              <w:rPr>
                <w:rFonts w:ascii="Comic Sans MS" w:hAnsi="Comic Sans MS"/>
              </w:rPr>
              <w:t xml:space="preserve">CPR is missing </w:t>
            </w:r>
          </w:p>
          <w:p w:rsidR="006B466F" w:rsidRPr="006B466F" w:rsidRDefault="006B466F" w:rsidP="006B466F">
            <w:pPr>
              <w:pStyle w:val="ListBullet"/>
              <w:numPr>
                <w:ilvl w:val="0"/>
                <w:numId w:val="0"/>
              </w:numPr>
              <w:spacing w:after="0"/>
              <w:ind w:left="72"/>
              <w:rPr>
                <w:rFonts w:ascii="Comic Sans MS" w:hAnsi="Comic Sans MS"/>
              </w:rPr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534C14" w:rsidRPr="006B466F" w:rsidRDefault="00534C14" w:rsidP="006B466F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rFonts w:ascii="Comic Sans MS" w:hAnsi="Comic Sans MS"/>
              </w:rPr>
            </w:pPr>
          </w:p>
        </w:tc>
      </w:tr>
    </w:tbl>
    <w:p w:rsidR="00534C14" w:rsidRPr="006B466F" w:rsidRDefault="00534C14">
      <w:pPr>
        <w:rPr>
          <w:rFonts w:ascii="Comic Sans MS" w:hAnsi="Comic Sans MS"/>
        </w:rPr>
      </w:pPr>
    </w:p>
    <w:sectPr w:rsidR="00534C14" w:rsidRPr="006B466F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E3" w:rsidRDefault="00867DE3">
      <w:pPr>
        <w:spacing w:before="0" w:after="0"/>
      </w:pPr>
      <w:r>
        <w:separator/>
      </w:r>
    </w:p>
  </w:endnote>
  <w:endnote w:type="continuationSeparator" w:id="0">
    <w:p w:rsidR="00867DE3" w:rsidRDefault="00867D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E3" w:rsidRDefault="00867DE3">
      <w:pPr>
        <w:spacing w:before="0" w:after="0"/>
      </w:pPr>
      <w:r>
        <w:separator/>
      </w:r>
    </w:p>
  </w:footnote>
  <w:footnote w:type="continuationSeparator" w:id="0">
    <w:p w:rsidR="00867DE3" w:rsidRDefault="00867D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FD02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BA5B99"/>
    <w:multiLevelType w:val="hybridMultilevel"/>
    <w:tmpl w:val="32987084"/>
    <w:lvl w:ilvl="0" w:tplc="CA5A6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7FCA"/>
    <w:multiLevelType w:val="hybridMultilevel"/>
    <w:tmpl w:val="948E9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94D97"/>
    <w:multiLevelType w:val="hybridMultilevel"/>
    <w:tmpl w:val="D228C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C17D3"/>
    <w:multiLevelType w:val="hybridMultilevel"/>
    <w:tmpl w:val="8468FF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2F92A54"/>
    <w:multiLevelType w:val="hybridMultilevel"/>
    <w:tmpl w:val="1870F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564034C"/>
    <w:multiLevelType w:val="hybridMultilevel"/>
    <w:tmpl w:val="72C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133F"/>
    <w:multiLevelType w:val="hybridMultilevel"/>
    <w:tmpl w:val="303E38FA"/>
    <w:lvl w:ilvl="0" w:tplc="72E2E798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032A9"/>
    <w:multiLevelType w:val="hybridMultilevel"/>
    <w:tmpl w:val="2638A2BA"/>
    <w:lvl w:ilvl="0" w:tplc="E5CC5B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9B"/>
    <w:rsid w:val="001C4F9B"/>
    <w:rsid w:val="003A47BB"/>
    <w:rsid w:val="00534C14"/>
    <w:rsid w:val="005E4E77"/>
    <w:rsid w:val="006B466F"/>
    <w:rsid w:val="00867DE3"/>
    <w:rsid w:val="008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C504A-2A5C-4B9C-AA5A-34A192B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C4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6116.ISDSCHOOLS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/>
  <cp:lastModifiedBy>Kayla Sager</cp:lastModifiedBy>
  <cp:revision>2</cp:revision>
  <dcterms:created xsi:type="dcterms:W3CDTF">2014-12-04T22:04:00Z</dcterms:created>
  <dcterms:modified xsi:type="dcterms:W3CDTF">2014-12-04T22:04:00Z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